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B7" w:rsidRPr="00112E43" w:rsidRDefault="00585AB7">
      <w:pPr>
        <w:pStyle w:val="normal0"/>
        <w:widowControl w:val="0"/>
        <w:ind w:firstLine="709"/>
        <w:jc w:val="both"/>
        <w:rPr>
          <w:sz w:val="32"/>
          <w:szCs w:val="32"/>
        </w:rPr>
      </w:pPr>
    </w:p>
    <w:p w:rsidR="00585AB7" w:rsidRPr="00D91386" w:rsidRDefault="00585AB7" w:rsidP="00112E43">
      <w:pPr>
        <w:pStyle w:val="normal0"/>
        <w:widowControl w:val="0"/>
        <w:ind w:left="4820"/>
        <w:rPr>
          <w:sz w:val="24"/>
          <w:szCs w:val="24"/>
        </w:rPr>
      </w:pPr>
      <w:r w:rsidRPr="00D91386">
        <w:rPr>
          <w:sz w:val="24"/>
          <w:szCs w:val="24"/>
        </w:rPr>
        <w:t xml:space="preserve">Директору МБОУ «СОШ №38» г.Чебоксары </w:t>
      </w:r>
    </w:p>
    <w:p w:rsidR="00585AB7" w:rsidRPr="00D91386" w:rsidRDefault="00585AB7" w:rsidP="00112E43">
      <w:pPr>
        <w:pStyle w:val="normal0"/>
        <w:widowControl w:val="0"/>
        <w:ind w:left="4820"/>
        <w:rPr>
          <w:sz w:val="24"/>
          <w:szCs w:val="24"/>
        </w:rPr>
      </w:pPr>
      <w:r w:rsidRPr="00D91386">
        <w:rPr>
          <w:sz w:val="24"/>
          <w:szCs w:val="24"/>
        </w:rPr>
        <w:t>Черновой Н.А.</w:t>
      </w:r>
    </w:p>
    <w:p w:rsidR="00585AB7" w:rsidRDefault="00585AB7" w:rsidP="00112E43">
      <w:pPr>
        <w:pStyle w:val="normal0"/>
        <w:widowControl w:val="0"/>
        <w:ind w:left="4820"/>
        <w:rPr>
          <w:sz w:val="24"/>
          <w:szCs w:val="24"/>
        </w:rPr>
      </w:pPr>
      <w:r w:rsidRPr="00D91386">
        <w:rPr>
          <w:sz w:val="24"/>
          <w:szCs w:val="24"/>
        </w:rPr>
        <w:t xml:space="preserve">родителя _______________________________, </w:t>
      </w:r>
    </w:p>
    <w:p w:rsidR="00585AB7" w:rsidRPr="00D91386" w:rsidRDefault="00585AB7" w:rsidP="00112E43">
      <w:pPr>
        <w:pStyle w:val="normal0"/>
        <w:widowControl w:val="0"/>
        <w:ind w:left="4820"/>
        <w:rPr>
          <w:sz w:val="24"/>
          <w:szCs w:val="24"/>
        </w:rPr>
      </w:pPr>
      <w:r w:rsidRPr="00D91386">
        <w:rPr>
          <w:sz w:val="24"/>
          <w:szCs w:val="24"/>
        </w:rPr>
        <w:t xml:space="preserve">проживающего по адресу: </w:t>
      </w:r>
    </w:p>
    <w:p w:rsidR="00585AB7" w:rsidRDefault="00585AB7" w:rsidP="00112E43">
      <w:pPr>
        <w:pStyle w:val="normal0"/>
        <w:widowControl w:val="0"/>
        <w:ind w:left="4820"/>
        <w:rPr>
          <w:sz w:val="24"/>
          <w:szCs w:val="24"/>
        </w:rPr>
      </w:pPr>
      <w:r w:rsidRPr="00D91386">
        <w:rPr>
          <w:sz w:val="24"/>
          <w:szCs w:val="24"/>
        </w:rPr>
        <w:t>г.Чебоксары, ул</w:t>
      </w:r>
      <w:r>
        <w:rPr>
          <w:sz w:val="24"/>
          <w:szCs w:val="24"/>
        </w:rPr>
        <w:t>. _______________________</w:t>
      </w:r>
    </w:p>
    <w:p w:rsidR="00585AB7" w:rsidRPr="00112E43" w:rsidRDefault="00585AB7" w:rsidP="00112E43">
      <w:pPr>
        <w:pStyle w:val="normal0"/>
        <w:widowControl w:val="0"/>
        <w:ind w:left="4820"/>
        <w:rPr>
          <w:sz w:val="24"/>
          <w:szCs w:val="24"/>
        </w:rPr>
      </w:pPr>
      <w:r w:rsidRPr="00D91386">
        <w:rPr>
          <w:sz w:val="24"/>
          <w:szCs w:val="24"/>
        </w:rPr>
        <w:t>конт. тел:_______________</w:t>
      </w:r>
    </w:p>
    <w:p w:rsidR="00585AB7" w:rsidRPr="00112E43" w:rsidRDefault="00585AB7">
      <w:pPr>
        <w:pStyle w:val="normal0"/>
        <w:widowControl w:val="0"/>
        <w:ind w:firstLine="709"/>
        <w:jc w:val="both"/>
        <w:rPr>
          <w:sz w:val="32"/>
          <w:szCs w:val="32"/>
        </w:rPr>
      </w:pPr>
    </w:p>
    <w:p w:rsidR="00585AB7" w:rsidRDefault="00585AB7">
      <w:pPr>
        <w:pStyle w:val="normal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Заявление. </w:t>
      </w:r>
    </w:p>
    <w:p w:rsidR="00585AB7" w:rsidRDefault="00585AB7">
      <w:pPr>
        <w:pStyle w:val="normal0"/>
        <w:jc w:val="center"/>
        <w:rPr>
          <w:color w:val="000000"/>
          <w:sz w:val="24"/>
          <w:szCs w:val="24"/>
        </w:rPr>
      </w:pPr>
    </w:p>
    <w:p w:rsidR="00585AB7" w:rsidRDefault="00585AB7">
      <w:pPr>
        <w:pStyle w:val="normal0"/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Вас допустить моего ребенка __________________________________________,</w:t>
      </w:r>
    </w:p>
    <w:p w:rsidR="00585AB7" w:rsidRDefault="00585AB7">
      <w:pPr>
        <w:pStyle w:val="normal0"/>
        <w:widowControl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(фамилия, имя, отчество обучающегося)</w:t>
      </w:r>
    </w:p>
    <w:p w:rsidR="00585AB7" w:rsidRDefault="00585AB7">
      <w:pPr>
        <w:pStyle w:val="normal0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 г.р., выпускника 9 класса МБОУ «СОШ №______» г. Чебоксары, проживающего по адресу _____________________________________________ к участию в индивидуальном отборе в профильный ______________________________ класс в 2020 году.</w:t>
      </w:r>
    </w:p>
    <w:p w:rsidR="00585AB7" w:rsidRDefault="00585AB7">
      <w:pPr>
        <w:pStyle w:val="normal0"/>
        <w:widowControl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(социально-экономический или естественнонаучный)</w:t>
      </w:r>
    </w:p>
    <w:p w:rsidR="00585AB7" w:rsidRDefault="00585AB7">
      <w:pPr>
        <w:pStyle w:val="normal0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85AB7" w:rsidRDefault="00585AB7">
      <w:pPr>
        <w:pStyle w:val="normal0"/>
        <w:widowControl w:val="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</w:t>
      </w:r>
    </w:p>
    <w:p w:rsidR="00585AB7" w:rsidRDefault="00585AB7">
      <w:pPr>
        <w:pStyle w:val="normal0"/>
        <w:widowControl w:val="0"/>
        <w:ind w:left="720"/>
        <w:jc w:val="both"/>
        <w:rPr>
          <w:b/>
          <w:color w:val="000000"/>
          <w:sz w:val="22"/>
          <w:szCs w:val="22"/>
        </w:rPr>
      </w:pPr>
    </w:p>
    <w:p w:rsidR="00585AB7" w:rsidRDefault="00585AB7">
      <w:pPr>
        <w:pStyle w:val="normal0"/>
        <w:widowControl w:val="0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 заявлению прилагается:</w:t>
      </w:r>
    </w:p>
    <w:p w:rsidR="00585AB7" w:rsidRDefault="00585AB7">
      <w:pPr>
        <w:pStyle w:val="normal0"/>
        <w:widowControl w:val="0"/>
        <w:numPr>
          <w:ilvl w:val="3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Копия паспорта (общие сведения, прописка);</w:t>
      </w:r>
    </w:p>
    <w:p w:rsidR="00585AB7" w:rsidRDefault="00585AB7">
      <w:pPr>
        <w:pStyle w:val="normal0"/>
        <w:widowControl w:val="0"/>
        <w:numPr>
          <w:ilvl w:val="3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Аттестат об основном общем образовании;</w:t>
      </w:r>
    </w:p>
    <w:p w:rsidR="00585AB7" w:rsidRDefault="00585AB7">
      <w:pPr>
        <w:pStyle w:val="normal0"/>
        <w:widowControl w:val="0"/>
        <w:ind w:hanging="720"/>
        <w:jc w:val="both"/>
        <w:rPr>
          <w:color w:val="000000"/>
          <w:sz w:val="24"/>
          <w:szCs w:val="24"/>
        </w:rPr>
      </w:pPr>
    </w:p>
    <w:p w:rsidR="00585AB7" w:rsidRDefault="00585AB7">
      <w:pPr>
        <w:pStyle w:val="normal0"/>
        <w:widowControl w:val="0"/>
        <w:ind w:hanging="720"/>
        <w:jc w:val="both"/>
        <w:rPr>
          <w:color w:val="000000"/>
        </w:rPr>
      </w:pPr>
    </w:p>
    <w:p w:rsidR="00585AB7" w:rsidRDefault="00585AB7">
      <w:pPr>
        <w:pStyle w:val="normal0"/>
        <w:widowControl w:val="0"/>
        <w:ind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_________                                       __________                                        _________________</w:t>
      </w:r>
    </w:p>
    <w:p w:rsidR="00585AB7" w:rsidRDefault="00585AB7">
      <w:pPr>
        <w:pStyle w:val="normal0"/>
        <w:widowControl w:val="0"/>
        <w:ind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Дата                                                   Подпись                                                 Расшифровка</w:t>
      </w:r>
    </w:p>
    <w:p w:rsidR="00585AB7" w:rsidRDefault="00585AB7">
      <w:pPr>
        <w:pStyle w:val="normal0"/>
        <w:rPr>
          <w:color w:val="000000"/>
          <w:sz w:val="24"/>
          <w:szCs w:val="24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p w:rsidR="00585AB7" w:rsidRDefault="00585AB7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данных</w:t>
      </w:r>
    </w:p>
    <w:p w:rsidR="00585AB7" w:rsidRDefault="00585AB7">
      <w:pPr>
        <w:pStyle w:val="normal0"/>
        <w:ind w:left="-567" w:right="-284"/>
        <w:rPr>
          <w:sz w:val="24"/>
          <w:szCs w:val="24"/>
        </w:rPr>
      </w:pPr>
      <w:r>
        <w:rPr>
          <w:sz w:val="24"/>
          <w:szCs w:val="24"/>
        </w:rPr>
        <w:t>Я, ФИО, _____________________________________________________________________________</w:t>
      </w:r>
    </w:p>
    <w:p w:rsidR="00585AB7" w:rsidRDefault="00585AB7">
      <w:pPr>
        <w:pStyle w:val="normal0"/>
        <w:ind w:left="-567" w:right="-284"/>
        <w:rPr>
          <w:sz w:val="24"/>
          <w:szCs w:val="24"/>
        </w:rPr>
      </w:pPr>
      <w:r>
        <w:rPr>
          <w:sz w:val="24"/>
          <w:szCs w:val="24"/>
        </w:rPr>
        <w:t>паспорт (серия, номер, кем и когда выдан)________________________________________________</w:t>
      </w:r>
    </w:p>
    <w:p w:rsidR="00585AB7" w:rsidRDefault="00585AB7">
      <w:pPr>
        <w:pStyle w:val="normal0"/>
        <w:ind w:left="-567" w:righ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85AB7" w:rsidRDefault="00585AB7">
      <w:pPr>
        <w:pStyle w:val="normal0"/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 (а) по адресу:______________________________________________________________________________ </w:t>
      </w:r>
    </w:p>
    <w:p w:rsidR="00585AB7" w:rsidRDefault="00585AB7">
      <w:pPr>
        <w:pStyle w:val="normal0"/>
        <w:ind w:left="-567" w:righ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85AB7" w:rsidRDefault="00585AB7">
      <w:pPr>
        <w:pStyle w:val="normal0"/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МБОУ «СОШ № 38» города Чебоксары, расположенному по адресу: Чувашская Республика, г. Чебоксары, ул. Николаева, 31, на обработку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 моих персональных данных, относящихся исключительно к перечисленным ниже категориям персональных данных: фамилия, имя, отчество, дата рождения, тип документа, удостоверяющего личность, данные документа удостоверяющего личность, гражданство, адрес регистрации и проживания, номер телефона, и персональных данных моего ребенка ____________________________________________________________________:</w:t>
      </w:r>
    </w:p>
    <w:p w:rsidR="00585AB7" w:rsidRDefault="00585AB7">
      <w:pPr>
        <w:pStyle w:val="normal0"/>
        <w:numPr>
          <w:ilvl w:val="0"/>
          <w:numId w:val="2"/>
        </w:numPr>
        <w:ind w:left="-567" w:right="-284" w:firstLine="0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</w:p>
    <w:p w:rsidR="00585AB7" w:rsidRDefault="00585AB7">
      <w:pPr>
        <w:pStyle w:val="normal0"/>
        <w:numPr>
          <w:ilvl w:val="0"/>
          <w:numId w:val="2"/>
        </w:numPr>
        <w:ind w:left="-567" w:right="-284" w:firstLine="0"/>
        <w:rPr>
          <w:sz w:val="24"/>
          <w:szCs w:val="24"/>
        </w:rPr>
      </w:pPr>
      <w:r>
        <w:rPr>
          <w:sz w:val="24"/>
          <w:szCs w:val="24"/>
        </w:rPr>
        <w:t>год, месяц, дата и место рождения</w:t>
      </w:r>
    </w:p>
    <w:p w:rsidR="00585AB7" w:rsidRDefault="00585AB7">
      <w:pPr>
        <w:pStyle w:val="normal0"/>
        <w:numPr>
          <w:ilvl w:val="0"/>
          <w:numId w:val="2"/>
        </w:numPr>
        <w:ind w:left="-567" w:right="-284" w:firstLine="0"/>
        <w:rPr>
          <w:sz w:val="24"/>
          <w:szCs w:val="24"/>
        </w:rPr>
      </w:pPr>
      <w:r>
        <w:rPr>
          <w:sz w:val="24"/>
          <w:szCs w:val="24"/>
        </w:rPr>
        <w:t>адрес, телефон ребенка;</w:t>
      </w:r>
    </w:p>
    <w:p w:rsidR="00585AB7" w:rsidRDefault="00585AB7">
      <w:pPr>
        <w:pStyle w:val="normal0"/>
        <w:numPr>
          <w:ilvl w:val="0"/>
          <w:numId w:val="2"/>
        </w:numPr>
        <w:ind w:left="-567" w:right="-284" w:firstLine="0"/>
        <w:rPr>
          <w:sz w:val="24"/>
          <w:szCs w:val="24"/>
        </w:rPr>
      </w:pPr>
      <w:r>
        <w:rPr>
          <w:sz w:val="24"/>
          <w:szCs w:val="24"/>
        </w:rPr>
        <w:t>данные медицинской карты;</w:t>
      </w:r>
    </w:p>
    <w:p w:rsidR="00585AB7" w:rsidRDefault="00585AB7">
      <w:pPr>
        <w:pStyle w:val="normal0"/>
        <w:numPr>
          <w:ilvl w:val="0"/>
          <w:numId w:val="2"/>
        </w:numPr>
        <w:ind w:left="-567" w:right="-284" w:firstLine="0"/>
        <w:rPr>
          <w:sz w:val="24"/>
          <w:szCs w:val="24"/>
        </w:rPr>
      </w:pPr>
      <w:r>
        <w:rPr>
          <w:sz w:val="24"/>
          <w:szCs w:val="24"/>
        </w:rPr>
        <w:t>данные свидетельства о рождении, паспортные данные;</w:t>
      </w:r>
    </w:p>
    <w:p w:rsidR="00585AB7" w:rsidRDefault="00585AB7">
      <w:pPr>
        <w:pStyle w:val="normal0"/>
        <w:numPr>
          <w:ilvl w:val="0"/>
          <w:numId w:val="2"/>
        </w:numPr>
        <w:ind w:left="-567" w:right="-284" w:firstLine="0"/>
        <w:rPr>
          <w:sz w:val="24"/>
          <w:szCs w:val="24"/>
        </w:rPr>
      </w:pPr>
      <w:r>
        <w:rPr>
          <w:sz w:val="24"/>
          <w:szCs w:val="24"/>
        </w:rPr>
        <w:t>образование, социальный статус родителей; место работы родителей;</w:t>
      </w:r>
    </w:p>
    <w:p w:rsidR="00585AB7" w:rsidRDefault="00585AB7">
      <w:pPr>
        <w:pStyle w:val="normal0"/>
        <w:ind w:left="-567" w:right="-284"/>
        <w:rPr>
          <w:sz w:val="24"/>
          <w:szCs w:val="24"/>
        </w:rPr>
      </w:pPr>
      <w:r>
        <w:rPr>
          <w:sz w:val="24"/>
          <w:szCs w:val="24"/>
        </w:rPr>
        <w:t>в целях:</w:t>
      </w:r>
    </w:p>
    <w:p w:rsidR="00585AB7" w:rsidRDefault="00585AB7">
      <w:pPr>
        <w:pStyle w:val="normal0"/>
        <w:numPr>
          <w:ilvl w:val="0"/>
          <w:numId w:val="2"/>
        </w:numPr>
        <w:ind w:left="-567" w:right="-284" w:firstLine="0"/>
        <w:rPr>
          <w:sz w:val="24"/>
          <w:szCs w:val="24"/>
        </w:rPr>
      </w:pPr>
      <w:r>
        <w:rPr>
          <w:sz w:val="24"/>
          <w:szCs w:val="24"/>
        </w:rPr>
        <w:t>обеспечения учебного процесса подопечного;</w:t>
      </w:r>
    </w:p>
    <w:p w:rsidR="00585AB7" w:rsidRDefault="00585AB7">
      <w:pPr>
        <w:pStyle w:val="normal0"/>
        <w:numPr>
          <w:ilvl w:val="0"/>
          <w:numId w:val="2"/>
        </w:numPr>
        <w:ind w:left="-567" w:right="-284" w:firstLine="0"/>
        <w:rPr>
          <w:sz w:val="24"/>
          <w:szCs w:val="24"/>
        </w:rPr>
      </w:pPr>
      <w:r>
        <w:rPr>
          <w:sz w:val="24"/>
          <w:szCs w:val="24"/>
        </w:rPr>
        <w:t>медицинского обслуживания;</w:t>
      </w:r>
    </w:p>
    <w:p w:rsidR="00585AB7" w:rsidRDefault="00585AB7">
      <w:pPr>
        <w:pStyle w:val="normal0"/>
        <w:numPr>
          <w:ilvl w:val="0"/>
          <w:numId w:val="2"/>
        </w:numPr>
        <w:ind w:left="-567" w:right="-284" w:firstLine="0"/>
        <w:rPr>
          <w:sz w:val="24"/>
          <w:szCs w:val="24"/>
        </w:rPr>
      </w:pPr>
      <w:r>
        <w:rPr>
          <w:sz w:val="24"/>
          <w:szCs w:val="24"/>
        </w:rPr>
        <w:t>ведения статистики.</w:t>
      </w:r>
    </w:p>
    <w:p w:rsidR="00585AB7" w:rsidRDefault="00585AB7">
      <w:pPr>
        <w:pStyle w:val="normal0"/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>Даю разрешение на то, чтобы открыто публиковать (в том числе в информационно-телекоммуникационных сетях) персональные данные моего ребенка ____________________________: фамилию, имя, отчество обучающегося, сведения о наградах и поощрениях, биометрические персональные данные (фотографии) в связи с мероприятиями, проводимыми образовательной организацией, в том числе данные об олимпиадах, конкурсах, фестивалях, в которых принимал участие обучающийся (данные становятся общедоступными).</w:t>
      </w:r>
    </w:p>
    <w:p w:rsidR="00585AB7" w:rsidRDefault="00585AB7">
      <w:pPr>
        <w:pStyle w:val="normal0"/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>ОУ вправе включать обрабатываемые персональные данные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</w:r>
    </w:p>
    <w:p w:rsidR="00585AB7" w:rsidRDefault="00585AB7">
      <w:pPr>
        <w:pStyle w:val="normal0"/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действует в течение всего срока обучения ребенка в данном общеобразовательном учреждении и на срок хранения школьной документации (не менее 75 лет).</w:t>
      </w:r>
    </w:p>
    <w:p w:rsidR="00585AB7" w:rsidRDefault="00585AB7">
      <w:pPr>
        <w:pStyle w:val="normal0"/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585AB7" w:rsidRDefault="00585AB7">
      <w:pPr>
        <w:pStyle w:val="normal0"/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проинформирован, что МБОУ «СОШ №38» города Чебоксары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способом обработки.</w:t>
      </w:r>
    </w:p>
    <w:p w:rsidR="00585AB7" w:rsidRDefault="00585AB7">
      <w:pPr>
        <w:pStyle w:val="normal0"/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585AB7" w:rsidRDefault="00585AB7">
      <w:pPr>
        <w:pStyle w:val="normal0"/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585AB7" w:rsidRDefault="00585AB7">
      <w:pPr>
        <w:pStyle w:val="normal0"/>
        <w:ind w:left="-567" w:right="-284"/>
        <w:jc w:val="both"/>
        <w:rPr>
          <w:sz w:val="24"/>
          <w:szCs w:val="24"/>
        </w:rPr>
      </w:pPr>
    </w:p>
    <w:p w:rsidR="00585AB7" w:rsidRDefault="00585AB7">
      <w:pPr>
        <w:pStyle w:val="normal0"/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</w:t>
      </w:r>
      <w:r>
        <w:rPr>
          <w:sz w:val="24"/>
          <w:szCs w:val="24"/>
        </w:rPr>
        <w:tab/>
        <w:t>ФИО</w:t>
      </w:r>
    </w:p>
    <w:p w:rsidR="00585AB7" w:rsidRDefault="00585AB7">
      <w:pPr>
        <w:pStyle w:val="normal0"/>
      </w:pPr>
    </w:p>
    <w:p w:rsidR="00585AB7" w:rsidRDefault="00585AB7">
      <w:pPr>
        <w:pStyle w:val="normal0"/>
        <w:rPr>
          <w:color w:val="000000"/>
          <w:sz w:val="22"/>
          <w:szCs w:val="22"/>
        </w:rPr>
      </w:pPr>
    </w:p>
    <w:sectPr w:rsidR="00585AB7" w:rsidSect="00597E05">
      <w:pgSz w:w="12240" w:h="15840"/>
      <w:pgMar w:top="426" w:right="850" w:bottom="426" w:left="1701" w:header="72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9359B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6DC44E0C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E05"/>
    <w:rsid w:val="00112E43"/>
    <w:rsid w:val="00585AB7"/>
    <w:rsid w:val="00597E05"/>
    <w:rsid w:val="00C4487D"/>
    <w:rsid w:val="00D9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97E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97E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97E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97E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97E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97E0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9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9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9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9B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9B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9B5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597E05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597E0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19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97E0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819B5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597E0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645</Words>
  <Characters>3678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2020-05-26T13:01:00Z</dcterms:created>
  <dcterms:modified xsi:type="dcterms:W3CDTF">2020-05-26T13:05:00Z</dcterms:modified>
</cp:coreProperties>
</file>