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C7" w:rsidRDefault="008C22C7" w:rsidP="00E4034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«Средняя общеобразовательная</w:t>
      </w:r>
    </w:p>
    <w:p w:rsidR="008C22C7" w:rsidRDefault="008C22C7" w:rsidP="00E4034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№ 38 имени Героя Российской Федерации</w:t>
      </w:r>
    </w:p>
    <w:p w:rsidR="008C22C7" w:rsidRDefault="008C22C7" w:rsidP="00E4034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Константинова Леонида Сергеевича» г. Чебоксары</w:t>
      </w:r>
    </w:p>
    <w:p w:rsidR="008C22C7" w:rsidRDefault="008C22C7" w:rsidP="00E4034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Черновой Н.А.</w:t>
      </w:r>
    </w:p>
    <w:p w:rsidR="008C22C7" w:rsidRDefault="008C22C7" w:rsidP="00E4034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родителя обучающего(ей) ____ класса</w:t>
      </w:r>
    </w:p>
    <w:p w:rsidR="008C22C7" w:rsidRDefault="008C22C7" w:rsidP="00E4034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8C22C7" w:rsidRPr="00E40343" w:rsidRDefault="008C22C7" w:rsidP="00E4034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4034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(ФИО род</w:t>
      </w:r>
      <w:r>
        <w:rPr>
          <w:rFonts w:ascii="Times New Roman" w:hAnsi="Times New Roman"/>
          <w:i/>
          <w:sz w:val="16"/>
          <w:szCs w:val="16"/>
        </w:rPr>
        <w:t>ителя (законного представителя)</w:t>
      </w:r>
    </w:p>
    <w:p w:rsidR="008C22C7" w:rsidRDefault="008C22C7" w:rsidP="00E4034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</w:t>
      </w:r>
    </w:p>
    <w:p w:rsidR="008C22C7" w:rsidRDefault="008C22C7" w:rsidP="00E403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2C7" w:rsidRDefault="008C22C7" w:rsidP="00E403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2C7" w:rsidRDefault="008C22C7" w:rsidP="00E40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8C22C7" w:rsidRDefault="008C22C7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__________________________________________________________________________, </w:t>
      </w:r>
    </w:p>
    <w:p w:rsidR="008C22C7" w:rsidRDefault="008C22C7" w:rsidP="00E403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E40343">
        <w:rPr>
          <w:rFonts w:ascii="Times New Roman" w:hAnsi="Times New Roman"/>
          <w:i/>
          <w:sz w:val="16"/>
          <w:szCs w:val="16"/>
        </w:rPr>
        <w:t>ФИО родителя (законного представителя))</w:t>
      </w:r>
    </w:p>
    <w:p w:rsidR="008C22C7" w:rsidRDefault="008C22C7" w:rsidP="00E403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C22C7" w:rsidRDefault="008C22C7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родитель (законный представитель) обучающего(ей) ________ класса, </w:t>
      </w:r>
    </w:p>
    <w:p w:rsidR="008C22C7" w:rsidRDefault="008C22C7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C7" w:rsidRDefault="008C22C7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C22C7" w:rsidRPr="00E40343" w:rsidRDefault="008C22C7" w:rsidP="00E40343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(ФИО обучающего(ей)</w:t>
      </w:r>
    </w:p>
    <w:p w:rsidR="008C22C7" w:rsidRDefault="008C22C7" w:rsidP="00E403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C22C7" w:rsidRDefault="008C22C7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перевести моего ребенка на дистанционное обучение с </w:t>
      </w:r>
      <w:r w:rsidRPr="00E40343">
        <w:rPr>
          <w:rFonts w:ascii="Times New Roman" w:hAnsi="Times New Roman"/>
          <w:b/>
          <w:sz w:val="24"/>
          <w:szCs w:val="24"/>
        </w:rPr>
        <w:t xml:space="preserve">01 апреля </w:t>
      </w:r>
      <w:smartTag w:uri="urn:schemas-microsoft-com:office:smarttags" w:element="metricconverter">
        <w:smartTagPr>
          <w:attr w:name="ProductID" w:val="2020 г"/>
        </w:smartTagPr>
        <w:r w:rsidRPr="00E40343">
          <w:rPr>
            <w:rFonts w:ascii="Times New Roman" w:hAnsi="Times New Roman"/>
            <w:b/>
            <w:sz w:val="24"/>
            <w:szCs w:val="24"/>
          </w:rPr>
          <w:t>2020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 xml:space="preserve">. до </w:t>
      </w:r>
      <w:r w:rsidRPr="00E40343">
        <w:rPr>
          <w:rFonts w:ascii="Times New Roman" w:hAnsi="Times New Roman"/>
          <w:b/>
          <w:sz w:val="24"/>
          <w:szCs w:val="24"/>
        </w:rPr>
        <w:t>12 апреля</w:t>
      </w:r>
      <w:r>
        <w:rPr>
          <w:rFonts w:ascii="Times New Roman" w:hAnsi="Times New Roman"/>
          <w:sz w:val="24"/>
          <w:szCs w:val="24"/>
        </w:rPr>
        <w:t xml:space="preserve"> 2020 года на период действия режима повышенной готовности (распоряжение Главы Чувашской Республики от 18.03.2020 №113-рг) в условиях эпидемиологической ситуации на территории Российской Федерации. </w:t>
      </w:r>
    </w:p>
    <w:p w:rsidR="008C22C7" w:rsidRDefault="008C22C7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C7" w:rsidRDefault="008C22C7" w:rsidP="0012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жизнь и здоровье своего ребенка на период дистанционного обучения беру на себя.                                     </w:t>
      </w:r>
    </w:p>
    <w:p w:rsidR="008C22C7" w:rsidRDefault="008C22C7" w:rsidP="0012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 (_______________).</w:t>
      </w:r>
    </w:p>
    <w:p w:rsidR="008C22C7" w:rsidRDefault="008C22C7" w:rsidP="0012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C7" w:rsidRDefault="008C22C7" w:rsidP="001207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Гарантирую создание условий для обучения ребенка в дистанционном режиме и  выполнение им заданий, назначенных учителями.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22C7" w:rsidRDefault="008C22C7" w:rsidP="001207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 (__________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___).</w:t>
      </w:r>
    </w:p>
    <w:p w:rsidR="008C22C7" w:rsidRDefault="008C22C7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C7" w:rsidRDefault="008C22C7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C7" w:rsidRDefault="008C22C7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                    Подпись: _______________ (___________________)</w:t>
      </w:r>
    </w:p>
    <w:p w:rsidR="008C22C7" w:rsidRDefault="008C22C7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C7" w:rsidRDefault="008C22C7" w:rsidP="00E40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2C7" w:rsidRDefault="008C22C7"/>
    <w:sectPr w:rsidR="008C22C7" w:rsidSect="0027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26C"/>
    <w:rsid w:val="00120709"/>
    <w:rsid w:val="001F00DE"/>
    <w:rsid w:val="00277A1F"/>
    <w:rsid w:val="00383B81"/>
    <w:rsid w:val="005A6A1F"/>
    <w:rsid w:val="008173D8"/>
    <w:rsid w:val="008C22C7"/>
    <w:rsid w:val="008F63AE"/>
    <w:rsid w:val="00DC4A58"/>
    <w:rsid w:val="00E0326C"/>
    <w:rsid w:val="00E4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43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211</Words>
  <Characters>1207</Characters>
  <Application>Microsoft Office Outlook</Application>
  <DocSecurity>0</DocSecurity>
  <Lines>0</Lines>
  <Paragraphs>0</Paragraphs>
  <ScaleCrop>false</ScaleCrop>
  <Company>СОШ38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Пользователь Windows</cp:lastModifiedBy>
  <cp:revision>9</cp:revision>
  <cp:lastPrinted>2020-03-25T08:35:00Z</cp:lastPrinted>
  <dcterms:created xsi:type="dcterms:W3CDTF">2020-03-25T08:20:00Z</dcterms:created>
  <dcterms:modified xsi:type="dcterms:W3CDTF">2020-03-25T10:58:00Z</dcterms:modified>
</cp:coreProperties>
</file>