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A" w:rsidRPr="00157406" w:rsidRDefault="00AA7FBA" w:rsidP="0015740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57406">
        <w:rPr>
          <w:rFonts w:ascii="Times New Roman" w:hAnsi="Times New Roman"/>
          <w:b/>
          <w:sz w:val="48"/>
          <w:szCs w:val="48"/>
        </w:rPr>
        <w:t xml:space="preserve">Уважаемые родители </w:t>
      </w:r>
    </w:p>
    <w:p w:rsidR="00AA7FBA" w:rsidRPr="00157406" w:rsidRDefault="00AA7FBA" w:rsidP="0015740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57406">
        <w:rPr>
          <w:rFonts w:ascii="Times New Roman" w:hAnsi="Times New Roman"/>
          <w:b/>
          <w:sz w:val="48"/>
          <w:szCs w:val="48"/>
        </w:rPr>
        <w:t>обучающихся студии «Дошколенок»!</w:t>
      </w:r>
    </w:p>
    <w:p w:rsidR="00AA7FBA" w:rsidRPr="00157406" w:rsidRDefault="00AA7FBA" w:rsidP="00157406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AA7FBA" w:rsidRPr="007749C4" w:rsidRDefault="00AA7FBA" w:rsidP="00157406">
      <w:pPr>
        <w:pStyle w:val="NormalWeb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color w:val="000000"/>
          <w:sz w:val="44"/>
          <w:szCs w:val="44"/>
        </w:rPr>
      </w:pPr>
      <w:r w:rsidRPr="007749C4">
        <w:rPr>
          <w:color w:val="000000"/>
          <w:sz w:val="44"/>
          <w:szCs w:val="44"/>
        </w:rPr>
        <w:t xml:space="preserve">На базе МБОУ «СОШ №38» г Чебоксары будут проходить экскурсии в Геологическом музее для обучающихся студии «Дошколенок», под руководством заслуженного учителя Чувашской Республики, учителя географии Дубанова Ивана Степановича. </w:t>
      </w:r>
    </w:p>
    <w:p w:rsidR="00AA7FBA" w:rsidRPr="007749C4" w:rsidRDefault="00AA7FBA" w:rsidP="00E35002">
      <w:pPr>
        <w:pStyle w:val="NormalWeb"/>
        <w:shd w:val="clear" w:color="auto" w:fill="FFFFFF"/>
        <w:spacing w:before="0" w:beforeAutospacing="0" w:after="149" w:afterAutospacing="0" w:line="298" w:lineRule="atLeast"/>
        <w:ind w:firstLine="708"/>
        <w:jc w:val="both"/>
        <w:rPr>
          <w:color w:val="000000"/>
          <w:sz w:val="44"/>
          <w:szCs w:val="44"/>
        </w:rPr>
      </w:pPr>
      <w:r w:rsidRPr="007749C4">
        <w:rPr>
          <w:color w:val="000000"/>
          <w:sz w:val="44"/>
          <w:szCs w:val="44"/>
        </w:rPr>
        <w:t xml:space="preserve">В музее ребята познакомятся с окостенелыми останками </w:t>
      </w:r>
      <w:r w:rsidRPr="007749C4">
        <w:rPr>
          <w:color w:val="000000"/>
          <w:sz w:val="44"/>
          <w:szCs w:val="44"/>
          <w:shd w:val="clear" w:color="auto" w:fill="FFFFFF"/>
        </w:rPr>
        <w:t>мамонтов и множеством камней, собранных в разных уголках России</w:t>
      </w:r>
    </w:p>
    <w:p w:rsidR="00AA7FBA" w:rsidRPr="007749C4" w:rsidRDefault="00AA7FBA">
      <w:pPr>
        <w:rPr>
          <w:rFonts w:ascii="Times New Roman" w:hAnsi="Times New Roman"/>
          <w:sz w:val="32"/>
          <w:szCs w:val="32"/>
        </w:rPr>
      </w:pPr>
      <w:r w:rsidRPr="007749C4">
        <w:rPr>
          <w:rFonts w:ascii="Times New Roman" w:hAnsi="Times New Roman"/>
          <w:sz w:val="32"/>
          <w:szCs w:val="32"/>
        </w:rPr>
        <w:t>Расписание экскурсий: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410"/>
        <w:gridCol w:w="1206"/>
        <w:gridCol w:w="4004"/>
      </w:tblGrid>
      <w:tr w:rsidR="00AA7FBA" w:rsidRPr="00A14FE2" w:rsidTr="00A14FE2">
        <w:tc>
          <w:tcPr>
            <w:tcW w:w="1951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206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  <w:tc>
          <w:tcPr>
            <w:tcW w:w="4004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Куратор группы</w:t>
            </w:r>
          </w:p>
        </w:tc>
      </w:tr>
      <w:tr w:rsidR="00AA7FBA" w:rsidRPr="00A14FE2" w:rsidTr="00A14FE2">
        <w:tc>
          <w:tcPr>
            <w:tcW w:w="1951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29.02.2020</w:t>
            </w:r>
          </w:p>
        </w:tc>
        <w:tc>
          <w:tcPr>
            <w:tcW w:w="2410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с 08.50 до 09.20</w:t>
            </w:r>
          </w:p>
        </w:tc>
        <w:tc>
          <w:tcPr>
            <w:tcW w:w="1206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 xml:space="preserve">1, 2 </w:t>
            </w:r>
          </w:p>
        </w:tc>
        <w:tc>
          <w:tcPr>
            <w:tcW w:w="4004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Еслюкова Елена Ивановна,</w:t>
            </w:r>
          </w:p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Кудряшова Снежанна Григорьевна</w:t>
            </w:r>
          </w:p>
        </w:tc>
      </w:tr>
      <w:tr w:rsidR="00AA7FBA" w:rsidRPr="00A14FE2" w:rsidTr="00A14FE2">
        <w:tc>
          <w:tcPr>
            <w:tcW w:w="1951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07.03.2020</w:t>
            </w:r>
          </w:p>
        </w:tc>
        <w:tc>
          <w:tcPr>
            <w:tcW w:w="2410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с 08.50 до 09.20</w:t>
            </w:r>
          </w:p>
        </w:tc>
        <w:tc>
          <w:tcPr>
            <w:tcW w:w="1206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 xml:space="preserve">3,4 </w:t>
            </w:r>
          </w:p>
        </w:tc>
        <w:tc>
          <w:tcPr>
            <w:tcW w:w="4004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Погорелова Елена Александровна,</w:t>
            </w:r>
          </w:p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Захарова Наталия Валерьевна</w:t>
            </w:r>
          </w:p>
        </w:tc>
      </w:tr>
      <w:tr w:rsidR="00AA7FBA" w:rsidRPr="00A14FE2" w:rsidTr="00A14FE2">
        <w:tc>
          <w:tcPr>
            <w:tcW w:w="1951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14.03.2020</w:t>
            </w:r>
          </w:p>
        </w:tc>
        <w:tc>
          <w:tcPr>
            <w:tcW w:w="2410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с 08.50 до 09.20</w:t>
            </w:r>
          </w:p>
        </w:tc>
        <w:tc>
          <w:tcPr>
            <w:tcW w:w="1206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 xml:space="preserve">5 </w:t>
            </w:r>
          </w:p>
        </w:tc>
        <w:tc>
          <w:tcPr>
            <w:tcW w:w="4004" w:type="dxa"/>
          </w:tcPr>
          <w:p w:rsidR="00AA7FBA" w:rsidRPr="00A14FE2" w:rsidRDefault="00AA7FBA" w:rsidP="00A14FE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4FE2">
              <w:rPr>
                <w:rFonts w:ascii="Times New Roman" w:hAnsi="Times New Roman"/>
                <w:sz w:val="32"/>
                <w:szCs w:val="32"/>
              </w:rPr>
              <w:t>Григорьева Надежда Сергеевна</w:t>
            </w:r>
          </w:p>
        </w:tc>
      </w:tr>
    </w:tbl>
    <w:p w:rsidR="00AA7FBA" w:rsidRDefault="00AA7FBA" w:rsidP="00220F40">
      <w:pPr>
        <w:jc w:val="center"/>
        <w:rPr>
          <w:rFonts w:ascii="Times New Roman" w:hAnsi="Times New Roman"/>
          <w:sz w:val="40"/>
          <w:szCs w:val="40"/>
        </w:rPr>
      </w:pPr>
    </w:p>
    <w:p w:rsidR="00AA7FBA" w:rsidRDefault="00AA7FBA" w:rsidP="00220F40">
      <w:pPr>
        <w:jc w:val="center"/>
        <w:rPr>
          <w:rFonts w:ascii="Times New Roman" w:hAnsi="Times New Roman"/>
          <w:sz w:val="40"/>
          <w:szCs w:val="40"/>
        </w:rPr>
      </w:pPr>
    </w:p>
    <w:p w:rsidR="00AA7FBA" w:rsidRDefault="00AA7FBA" w:rsidP="00220F40">
      <w:pPr>
        <w:jc w:val="center"/>
        <w:rPr>
          <w:rFonts w:ascii="Times New Roman" w:hAnsi="Times New Roman"/>
          <w:sz w:val="40"/>
          <w:szCs w:val="40"/>
        </w:rPr>
      </w:pPr>
    </w:p>
    <w:p w:rsidR="00AA7FBA" w:rsidRDefault="00AA7FBA" w:rsidP="00220F40">
      <w:pPr>
        <w:jc w:val="center"/>
        <w:rPr>
          <w:rFonts w:ascii="Times New Roman" w:hAnsi="Times New Roman"/>
          <w:sz w:val="40"/>
          <w:szCs w:val="40"/>
        </w:rPr>
      </w:pPr>
    </w:p>
    <w:sectPr w:rsidR="00AA7FBA" w:rsidSect="0047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F7"/>
    <w:rsid w:val="00157406"/>
    <w:rsid w:val="00220F40"/>
    <w:rsid w:val="00476475"/>
    <w:rsid w:val="007749C4"/>
    <w:rsid w:val="007E6297"/>
    <w:rsid w:val="00873CF1"/>
    <w:rsid w:val="009F0EF7"/>
    <w:rsid w:val="00A14FE2"/>
    <w:rsid w:val="00A338C7"/>
    <w:rsid w:val="00AA7FBA"/>
    <w:rsid w:val="00E1372A"/>
    <w:rsid w:val="00E1603A"/>
    <w:rsid w:val="00E3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20F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2020-02-07T09:12:00Z</cp:lastPrinted>
  <dcterms:created xsi:type="dcterms:W3CDTF">2020-02-07T07:07:00Z</dcterms:created>
  <dcterms:modified xsi:type="dcterms:W3CDTF">2020-02-12T14:04:00Z</dcterms:modified>
</cp:coreProperties>
</file>